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17"/>
        <w:gridCol w:w="146"/>
        <w:gridCol w:w="3512"/>
      </w:tblGrid>
      <w:tr w:rsidR="00A6408A" w:rsidTr="0033531A">
        <w:trPr>
          <w:trHeight w:hRule="exact" w:val="14501"/>
          <w:jc w:val="center"/>
        </w:trPr>
        <w:tc>
          <w:tcPr>
            <w:tcW w:w="731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317"/>
            </w:tblGrid>
            <w:tr w:rsidR="00A6408A" w:rsidTr="0033531A">
              <w:trPr>
                <w:trHeight w:hRule="exact" w:val="7250"/>
              </w:trPr>
              <w:tc>
                <w:tcPr>
                  <w:tcW w:w="7318" w:type="dxa"/>
                </w:tcPr>
                <w:p w:rsidR="00A6408A" w:rsidRDefault="00C23C65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1828800</wp:posOffset>
                            </wp:positionV>
                            <wp:extent cx="4486275" cy="657225"/>
                            <wp:effectExtent l="19050" t="19050" r="28575" b="28575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86275" cy="657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3810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27659" w:rsidRPr="00127659" w:rsidRDefault="00127659" w:rsidP="00127659">
                                        <w:pPr>
                                          <w:jc w:val="center"/>
                                          <w:rPr>
                                            <w:rFonts w:ascii="Gloucester MT Extra Condensed" w:hAnsi="Gloucester MT Extra Condensed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127659">
                                          <w:rPr>
                                            <w:rFonts w:ascii="Gloucester MT Extra Condensed" w:hAnsi="Gloucester MT Extra Condensed"/>
                                            <w:sz w:val="32"/>
                                            <w:szCs w:val="32"/>
                                          </w:rPr>
                                          <w:t>Students in a 5</w:t>
                                        </w:r>
                                        <w:r w:rsidRPr="00127659">
                                          <w:rPr>
                                            <w:rFonts w:ascii="Gloucester MT Extra Condensed" w:hAnsi="Gloucester MT Extra Condensed"/>
                                            <w:sz w:val="32"/>
                                            <w:szCs w:val="32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127659">
                                          <w:rPr>
                                            <w:rFonts w:ascii="Gloucester MT Extra Condensed" w:hAnsi="Gloucester MT Extra Condensed"/>
                                            <w:sz w:val="32"/>
                                            <w:szCs w:val="32"/>
                                          </w:rPr>
                                          <w:t xml:space="preserve"> Grade Class compete to show their social skills.  Each round they advance gets them closer to the ultimate prize of a new iPad.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0;margin-top:2in;width:353.2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" fillcolor="#30fff2 [1941]" strokeweight="3pt">
                            <v:textbox>
                              <w:txbxContent>
                                <w:p w:rsidR="00127659" w:rsidRPr="00127659" w:rsidRDefault="00127659" w:rsidP="00127659">
                                  <w:pPr>
                                    <w:jc w:val="center"/>
                                    <w:rPr>
                                      <w:rFonts w:ascii="Gloucester MT Extra Condensed" w:hAnsi="Gloucester MT Extra Condensed"/>
                                      <w:sz w:val="32"/>
                                      <w:szCs w:val="32"/>
                                    </w:rPr>
                                  </w:pPr>
                                  <w:r w:rsidRPr="00127659">
                                    <w:rPr>
                                      <w:rFonts w:ascii="Gloucester MT Extra Condensed" w:hAnsi="Gloucester MT Extra Condensed"/>
                                      <w:sz w:val="32"/>
                                      <w:szCs w:val="32"/>
                                    </w:rPr>
                                    <w:t>Students in a 5</w:t>
                                  </w:r>
                                  <w:r w:rsidRPr="00127659">
                                    <w:rPr>
                                      <w:rFonts w:ascii="Gloucester MT Extra Condensed" w:hAnsi="Gloucester MT Extra Condensed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127659">
                                    <w:rPr>
                                      <w:rFonts w:ascii="Gloucester MT Extra Condensed" w:hAnsi="Gloucester MT Extra Condensed"/>
                                      <w:sz w:val="32"/>
                                      <w:szCs w:val="32"/>
                                    </w:rPr>
                                    <w:t xml:space="preserve"> Grade Class compete to show their social skills.  Each round they advance gets them closer to the ultimate prize of a new iPad.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FD26F5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-219075</wp:posOffset>
                            </wp:positionH>
                            <wp:positionV relativeFrom="paragraph">
                              <wp:posOffset>2466975</wp:posOffset>
                            </wp:positionV>
                            <wp:extent cx="4905375" cy="2971800"/>
                            <wp:effectExtent l="0" t="0" r="28575" b="190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05375" cy="29718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348B8" w:rsidRDefault="00127659" w:rsidP="00D60D95">
                                        <w:pPr>
                                          <w:rPr>
                                            <w:rFonts w:ascii="Berlin Sans FB Demi" w:hAnsi="Berlin Sans FB Demi"/>
                                            <w:b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D60D95">
                                          <w:rPr>
                                            <w:rFonts w:ascii="Berlin Sans FB Demi" w:hAnsi="Berlin Sans FB Demi"/>
                                            <w:b/>
                                            <w:u w:val="single"/>
                                          </w:rPr>
                                          <w:t>Round One Sponsors:</w:t>
                                        </w:r>
                                        <w:r w:rsidR="002D4735">
                                          <w:rPr>
                                            <w:rFonts w:ascii="Berlin Sans FB Demi" w:hAnsi="Berlin Sans FB Demi"/>
                                            <w:b/>
                                          </w:rPr>
                                          <w:t xml:space="preserve">    </w:t>
                                        </w:r>
                                        <w:r w:rsidR="00D60D95">
                                          <w:rPr>
                                            <w:rFonts w:ascii="Berlin Sans FB Demi" w:hAnsi="Berlin Sans FB Demi"/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985286">
                                          <w:rPr>
                                            <w:rFonts w:ascii="Berlin Sans FB Demi" w:hAnsi="Berlin Sans FB Demi"/>
                                            <w:b/>
                                          </w:rPr>
                                          <w:tab/>
                                        </w:r>
                                        <w:r w:rsidR="00985286">
                                          <w:rPr>
                                            <w:rFonts w:ascii="Berlin Sans FB Demi" w:hAnsi="Berlin Sans FB Demi"/>
                                            <w:b/>
                                          </w:rPr>
                                          <w:tab/>
                                        </w:r>
                                        <w:r w:rsidR="00985286">
                                          <w:rPr>
                                            <w:rFonts w:ascii="Berlin Sans FB Demi" w:hAnsi="Berlin Sans FB Demi"/>
                                            <w:b/>
                                          </w:rPr>
                                          <w:tab/>
                                        </w:r>
                                        <w:r w:rsidR="00985286" w:rsidRPr="00985286">
                                          <w:rPr>
                                            <w:rFonts w:ascii="Berlin Sans FB Demi" w:hAnsi="Berlin Sans FB Demi"/>
                                            <w:b/>
                                            <w:sz w:val="23"/>
                                            <w:szCs w:val="23"/>
                                          </w:rPr>
                                          <w:t>Arthur Simpson</w:t>
                                        </w:r>
                                      </w:p>
                                      <w:p w:rsidR="00D60D95" w:rsidRPr="00573E48" w:rsidRDefault="005348B8" w:rsidP="00D60D95">
                                        <w:pP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5348B8">
                                          <w:rPr>
                                            <w:rFonts w:ascii="Berlin Sans FB Demi" w:hAnsi="Berlin Sans FB Demi"/>
                                            <w:b/>
                                            <w:sz w:val="23"/>
                                            <w:szCs w:val="23"/>
                                          </w:rPr>
                                          <w:t>Tammy Tepper</w:t>
                                        </w:r>
                                        <w:r w:rsidR="002D4735"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Pr="005348B8">
                                          <w:rPr>
                                            <w:rFonts w:ascii="Berlin Sans FB Demi" w:hAnsi="Berlin Sans FB Demi"/>
                                            <w:b/>
                                            <w:sz w:val="23"/>
                                            <w:szCs w:val="23"/>
                                          </w:rPr>
                                          <w:t>Jakari Young</w:t>
                                        </w:r>
                                        <w:r w:rsidRPr="005348B8">
                                          <w:rPr>
                                            <w:rFonts w:ascii="Berlin Sans FB Demi" w:hAnsi="Berlin Sans FB Demi"/>
                                            <w:b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Berlin Sans FB Demi" w:hAnsi="Berlin Sans FB Demi"/>
                                            <w:b/>
                                          </w:rPr>
                                          <w:t xml:space="preserve">    </w:t>
                                        </w:r>
                                        <w:r w:rsidR="00FD26F5">
                                          <w:rPr>
                                            <w:rFonts w:ascii="Berlin Sans FB Demi" w:hAnsi="Berlin Sans FB Demi"/>
                                            <w:b/>
                                          </w:rPr>
                                          <w:tab/>
                                        </w:r>
                                        <w:r w:rsidRPr="005348B8">
                                          <w:rPr>
                                            <w:rFonts w:ascii="Berlin Sans FB Demi" w:hAnsi="Berlin Sans FB Demi"/>
                                            <w:b/>
                                            <w:sz w:val="23"/>
                                            <w:szCs w:val="23"/>
                                          </w:rPr>
                                          <w:t>Dr. Mark White</w:t>
                                        </w:r>
                                        <w:r w:rsidR="002D4735"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</w:p>
                                      <w:p w:rsidR="002D4735" w:rsidRPr="00573E48" w:rsidRDefault="00D60D95" w:rsidP="00D60D95">
                                        <w:pP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 xml:space="preserve">Michael Anton*         </w:t>
                                        </w:r>
                                        <w:r w:rsidR="005348B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Bryant Byrd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  <w:t>Lisa Br</w:t>
                                        </w:r>
                                        <w:r w:rsidR="002D4735"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ooks-Thompson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 xml:space="preserve">* </w:t>
                                        </w:r>
                                      </w:p>
                                      <w:p w:rsidR="002D4735" w:rsidRPr="00573E48" w:rsidRDefault="00604D17">
                                        <w:pP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Cici Brown</w:t>
                                        </w:r>
                                        <w: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="002D4735"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  <w:t>G</w:t>
                                        </w:r>
                                        <w:r w:rsidR="005348B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 xml:space="preserve">lenn Yarbourgh </w:t>
                                        </w:r>
                                        <w:r w:rsidR="005348B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  <w:t>Debbie Yarbourgh</w:t>
                                        </w:r>
                                      </w:p>
                                      <w:p w:rsidR="002D4735" w:rsidRPr="00573E48" w:rsidRDefault="002D4735">
                                        <w:pP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Allison Gartrell</w:t>
                                        </w:r>
                                        <w:r w:rsidR="00F85B1A"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*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  <w:t>Scott Goss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  <w:t>Jun</w:t>
                                        </w:r>
                                        <w:r w:rsidR="00985286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e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 xml:space="preserve"> Bullard</w:t>
                                        </w:r>
                                      </w:p>
                                      <w:p w:rsidR="00F85B1A" w:rsidRPr="00573E48" w:rsidRDefault="002D4735">
                                        <w:pP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Kelly Chanfrau</w:t>
                                        </w:r>
                                        <w:r w:rsidR="00F85B1A"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*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  <w:t>Todd Donlick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="00F85B1A"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Stacey Welch</w:t>
                                        </w:r>
                                        <w:r w:rsidR="00604D17"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 xml:space="preserve"> </w:t>
                                        </w:r>
                                      </w:p>
                                      <w:p w:rsidR="002D4735" w:rsidRPr="00573E48" w:rsidRDefault="002D4735">
                                        <w:pP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Kelly Vanest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  <w:t>Dwight Vanest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="005348B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 xml:space="preserve">Dr. 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Michelle Carter Scott</w:t>
                                        </w:r>
                                      </w:p>
                                      <w:p w:rsidR="00D60D95" w:rsidRPr="00573E48" w:rsidRDefault="002D4735" w:rsidP="002D4735">
                                        <w:pP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Edgar Scott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="00F85B1A"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Ryan Adams*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 xml:space="preserve"> </w:t>
                                        </w:r>
                                        <w:r w:rsid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 w:rsidR="008A3F45"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Man</w:t>
                                        </w:r>
                                        <w:r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dy Rossmeyer Campbell</w:t>
                                        </w:r>
                                        <w:r w:rsidR="00D60D95" w:rsidRPr="00573E48"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*</w:t>
                                        </w:r>
                                      </w:p>
                                      <w:p w:rsidR="00573E48" w:rsidRDefault="005348B8" w:rsidP="002D4735">
                                        <w:pPr>
                                          <w:rPr>
                                            <w:rFonts w:ascii="Berlin Sans FB" w:hAnsi="Berlin Sans FB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>Erin Masters</w:t>
                                        </w:r>
                                        <w: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  <w:t>Clay Ervin</w:t>
                                        </w:r>
                                        <w: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Berlin Sans FB Demi" w:hAnsi="Berlin Sans FB Demi"/>
                                            <w:sz w:val="23"/>
                                            <w:szCs w:val="23"/>
                                          </w:rPr>
                                          <w:tab/>
                                          <w:t>Leah Case*</w:t>
                                        </w:r>
                                      </w:p>
                                      <w:p w:rsidR="002D4735" w:rsidRPr="00C23C65" w:rsidRDefault="002D4735" w:rsidP="002D4735">
                                        <w:pPr>
                                          <w:rPr>
                                            <w:rFonts w:ascii="Berlin Sans FB" w:hAnsi="Berlin Sans FB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23C65">
                                          <w:rPr>
                                            <w:rFonts w:ascii="Berlin Sans FB" w:hAnsi="Berlin Sans FB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*Advisors for students advancing to the 2</w:t>
                                        </w:r>
                                        <w:r w:rsidRPr="00C23C65">
                                          <w:rPr>
                                            <w:rFonts w:ascii="Berlin Sans FB" w:hAnsi="Berlin Sans FB"/>
                                            <w:b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C23C65">
                                          <w:rPr>
                                            <w:rFonts w:ascii="Berlin Sans FB" w:hAnsi="Berlin Sans FB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round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7" type="#_x0000_t202" style="position:absolute;margin-left:-17.25pt;margin-top:194.25pt;width:386.2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" fillcolor="#00a59b [3205]" strokecolor="white [3201]" strokeweight="1.5pt">
                            <v:textbox>
                              <w:txbxContent>
                                <w:p w:rsidR="005348B8" w:rsidRDefault="00127659" w:rsidP="00D60D95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D60D95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Round One Sponsors:</w:t>
                                  </w:r>
                                  <w:r w:rsidR="002D4735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  </w:t>
                                  </w:r>
                                  <w:r w:rsidR="00D60D95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</w:t>
                                  </w:r>
                                  <w:r w:rsidR="0098528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ab/>
                                  </w:r>
                                  <w:r w:rsidR="0098528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ab/>
                                  </w:r>
                                  <w:r w:rsidR="0098528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ab/>
                                  </w:r>
                                  <w:r w:rsidR="00985286" w:rsidRPr="00985286">
                                    <w:rPr>
                                      <w:rFonts w:ascii="Berlin Sans FB Demi" w:hAnsi="Berlin Sans FB Demi"/>
                                      <w:b/>
                                      <w:sz w:val="23"/>
                                      <w:szCs w:val="23"/>
                                    </w:rPr>
                                    <w:t>Arthur Simpson</w:t>
                                  </w:r>
                                </w:p>
                                <w:p w:rsidR="00D60D95" w:rsidRPr="00573E48" w:rsidRDefault="005348B8" w:rsidP="00D60D95">
                                  <w:pP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</w:pPr>
                                  <w:r w:rsidRPr="005348B8">
                                    <w:rPr>
                                      <w:rFonts w:ascii="Berlin Sans FB Demi" w:hAnsi="Berlin Sans FB Demi"/>
                                      <w:b/>
                                      <w:sz w:val="23"/>
                                      <w:szCs w:val="23"/>
                                    </w:rPr>
                                    <w:t xml:space="preserve">Tammy </w:t>
                                  </w:r>
                                  <w:proofErr w:type="spellStart"/>
                                  <w:r w:rsidRPr="005348B8">
                                    <w:rPr>
                                      <w:rFonts w:ascii="Berlin Sans FB Demi" w:hAnsi="Berlin Sans FB Demi"/>
                                      <w:b/>
                                      <w:sz w:val="23"/>
                                      <w:szCs w:val="23"/>
                                    </w:rPr>
                                    <w:t>Tepper</w:t>
                                  </w:r>
                                  <w:proofErr w:type="spellEnd"/>
                                  <w:r w:rsidR="002D4735"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proofErr w:type="spellStart"/>
                                  <w:r w:rsidRPr="005348B8">
                                    <w:rPr>
                                      <w:rFonts w:ascii="Berlin Sans FB Demi" w:hAnsi="Berlin Sans FB Demi"/>
                                      <w:b/>
                                      <w:sz w:val="23"/>
                                      <w:szCs w:val="23"/>
                                    </w:rPr>
                                    <w:t>Jakari</w:t>
                                  </w:r>
                                  <w:proofErr w:type="spellEnd"/>
                                  <w:r w:rsidRPr="005348B8">
                                    <w:rPr>
                                      <w:rFonts w:ascii="Berlin Sans FB Demi" w:hAnsi="Berlin Sans FB Demi"/>
                                      <w:b/>
                                      <w:sz w:val="23"/>
                                      <w:szCs w:val="23"/>
                                    </w:rPr>
                                    <w:t xml:space="preserve"> Young</w:t>
                                  </w:r>
                                  <w:r w:rsidRPr="005348B8">
                                    <w:rPr>
                                      <w:rFonts w:ascii="Berlin Sans FB Demi" w:hAnsi="Berlin Sans FB Demi"/>
                                      <w:b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 xml:space="preserve">    </w:t>
                                  </w:r>
                                  <w:r w:rsidR="00FD26F5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ab/>
                                  </w:r>
                                  <w:r w:rsidRPr="005348B8">
                                    <w:rPr>
                                      <w:rFonts w:ascii="Berlin Sans FB Demi" w:hAnsi="Berlin Sans FB Demi"/>
                                      <w:b/>
                                      <w:sz w:val="23"/>
                                      <w:szCs w:val="23"/>
                                    </w:rPr>
                                    <w:t>Dr. Mark White</w:t>
                                  </w:r>
                                  <w:r w:rsidR="002D4735"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bookmarkStart w:id="1" w:name="_GoBack"/>
                                  <w:bookmarkEnd w:id="1"/>
                                </w:p>
                                <w:p w:rsidR="002D4735" w:rsidRPr="00573E48" w:rsidRDefault="00D60D95" w:rsidP="00D60D95">
                                  <w:pP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</w:pP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Michael Anton*         </w:t>
                                  </w:r>
                                  <w:r w:rsidR="005348B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Bryant Byrd</w:t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  <w:t>Lisa Br</w:t>
                                  </w:r>
                                  <w:r w:rsidR="002D4735"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ooks-Thompson</w:t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* </w:t>
                                  </w:r>
                                </w:p>
                                <w:p w:rsidR="002D4735" w:rsidRPr="00573E48" w:rsidRDefault="00604D17">
                                  <w:pP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Cici</w:t>
                                  </w:r>
                                  <w:proofErr w:type="spellEnd"/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 Brown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="002D4735"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  <w:t>G</w:t>
                                  </w:r>
                                  <w:r w:rsidR="005348B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lenn </w:t>
                                  </w:r>
                                  <w:proofErr w:type="spellStart"/>
                                  <w:r w:rsidR="005348B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Yarbourgh</w:t>
                                  </w:r>
                                  <w:proofErr w:type="spellEnd"/>
                                  <w:r w:rsidR="005348B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5348B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  <w:t xml:space="preserve">Debbie </w:t>
                                  </w:r>
                                  <w:proofErr w:type="spellStart"/>
                                  <w:r w:rsidR="005348B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Yarbourgh</w:t>
                                  </w:r>
                                  <w:proofErr w:type="spellEnd"/>
                                </w:p>
                                <w:p w:rsidR="002D4735" w:rsidRPr="00573E48" w:rsidRDefault="002D4735">
                                  <w:pP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</w:pP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Allison </w:t>
                                  </w:r>
                                  <w:proofErr w:type="spellStart"/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Gartrell</w:t>
                                  </w:r>
                                  <w:proofErr w:type="spellEnd"/>
                                  <w:r w:rsidR="00F85B1A"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*</w:t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  <w:t>Scott Goss</w:t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  <w:t>Jun</w:t>
                                  </w:r>
                                  <w:r w:rsidR="00985286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 Bullard</w:t>
                                  </w:r>
                                </w:p>
                                <w:p w:rsidR="00F85B1A" w:rsidRPr="00573E48" w:rsidRDefault="002D4735">
                                  <w:pP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</w:pP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Kelly </w:t>
                                  </w:r>
                                  <w:proofErr w:type="spellStart"/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Chanfrau</w:t>
                                  </w:r>
                                  <w:proofErr w:type="spellEnd"/>
                                  <w:r w:rsidR="00F85B1A"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*</w:t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  <w:t xml:space="preserve">Todd </w:t>
                                  </w:r>
                                  <w:proofErr w:type="spellStart"/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Donlick</w:t>
                                  </w:r>
                                  <w:proofErr w:type="spellEnd"/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="00F85B1A"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Stacey Welch</w:t>
                                  </w:r>
                                  <w:r w:rsidR="00604D17"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2D4735" w:rsidRPr="00573E48" w:rsidRDefault="002D4735">
                                  <w:pP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</w:pP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Kelly </w:t>
                                  </w:r>
                                  <w:proofErr w:type="spellStart"/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Vanest</w:t>
                                  </w:r>
                                  <w:proofErr w:type="spellEnd"/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  <w:t xml:space="preserve">Dwight </w:t>
                                  </w:r>
                                  <w:proofErr w:type="spellStart"/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Vanest</w:t>
                                  </w:r>
                                  <w:proofErr w:type="spellEnd"/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="005348B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Dr. </w:t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Michelle Carter Scott</w:t>
                                  </w:r>
                                </w:p>
                                <w:p w:rsidR="00D60D95" w:rsidRPr="00573E48" w:rsidRDefault="002D4735" w:rsidP="002D4735">
                                  <w:pP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</w:pP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Edgar Scott</w:t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="00F85B1A"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Ryan Adams*</w:t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="008A3F45"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Man</w:t>
                                  </w:r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dy </w:t>
                                  </w:r>
                                  <w:proofErr w:type="spellStart"/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Rossmeyer</w:t>
                                  </w:r>
                                  <w:proofErr w:type="spellEnd"/>
                                  <w:r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 xml:space="preserve"> Campbell</w:t>
                                  </w:r>
                                  <w:r w:rsidR="00D60D95" w:rsidRPr="00573E48"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*</w:t>
                                  </w:r>
                                </w:p>
                                <w:p w:rsidR="00573E48" w:rsidRDefault="005348B8" w:rsidP="002D4735">
                                  <w:pPr>
                                    <w:rPr>
                                      <w:rFonts w:ascii="Berlin Sans FB" w:hAnsi="Berlin Sans F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>Erin Masters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  <w:t>Clay Ervin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>
                                    <w:rPr>
                                      <w:rFonts w:ascii="Berlin Sans FB Demi" w:hAnsi="Berlin Sans FB Demi"/>
                                      <w:sz w:val="23"/>
                                      <w:szCs w:val="23"/>
                                    </w:rPr>
                                    <w:tab/>
                                    <w:t>Leah Case*</w:t>
                                  </w:r>
                                </w:p>
                                <w:p w:rsidR="002D4735" w:rsidRPr="00C23C65" w:rsidRDefault="002D4735" w:rsidP="002D4735">
                                  <w:pPr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23C65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*Advisors for students advancing to the 2</w:t>
                                  </w:r>
                                  <w:r w:rsidRPr="00C23C65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C23C65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 xml:space="preserve"> round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73E48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80768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572000" cy="126238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87"/>
                            <wp:lineTo x="21510" y="21187"/>
                            <wp:lineTo x="21510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1262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33531A">
              <w:trPr>
                <w:trHeight w:hRule="exact" w:val="5800"/>
              </w:trPr>
              <w:tc>
                <w:tcPr>
                  <w:tcW w:w="7318" w:type="dxa"/>
                </w:tcPr>
                <w:p w:rsidR="00A6408A" w:rsidRDefault="00E01B10" w:rsidP="00127659">
                  <w:pPr>
                    <w:pStyle w:val="Heading1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3514726</wp:posOffset>
                            </wp:positionV>
                            <wp:extent cx="2609850" cy="323850"/>
                            <wp:effectExtent l="0" t="0" r="0" b="0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0985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00B9B" w:rsidRDefault="00100B9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7" o:spid="_x0000_s1028" type="#_x0000_t202" style="position:absolute;margin-left:.75pt;margin-top:276.75pt;width:205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" fillcolor="#007b73 [2405]" stroked="f" strokeweight=".5pt">
                            <v:textbox>
                              <w:txbxContent>
                                <w:p w:rsidR="00100B9B" w:rsidRDefault="00100B9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347741AC" wp14:editId="5E1F263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2524125</wp:posOffset>
                            </wp:positionV>
                            <wp:extent cx="2524125" cy="1200150"/>
                            <wp:effectExtent l="0" t="0" r="2857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1682" y="21600"/>
                                <wp:lineTo x="21682" y="0"/>
                                <wp:lineTo x="0" y="0"/>
                              </wp:wrapPolygon>
                            </wp:wrapTight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24125" cy="1200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00B9B" w:rsidRDefault="00127659" w:rsidP="00127659">
                                        <w:pPr>
                                          <w:rPr>
                                            <w:rFonts w:ascii="Berlin Sans FB Demi" w:hAnsi="Berlin Sans FB Demi"/>
                                          </w:rPr>
                                        </w:pPr>
                                        <w:r w:rsidRPr="00E62B37">
                                          <w:rPr>
                                            <w:rFonts w:ascii="Berlin Sans FB Demi" w:hAnsi="Berlin Sans FB Demi"/>
                                            <w:u w:val="single"/>
                                          </w:rPr>
                                          <w:t>Round Three</w:t>
                                        </w:r>
                                        <w:r w:rsidR="00D37A74" w:rsidRPr="00E62B37">
                                          <w:rPr>
                                            <w:rFonts w:ascii="Berlin Sans FB Demi" w:hAnsi="Berlin Sans FB Demi"/>
                                            <w:u w:val="single"/>
                                          </w:rPr>
                                          <w:t xml:space="preserve"> Sponsor</w:t>
                                        </w:r>
                                        <w:r w:rsidRPr="00E62B37">
                                          <w:rPr>
                                            <w:rFonts w:ascii="Berlin Sans FB Demi" w:hAnsi="Berlin Sans FB Demi"/>
                                            <w:u w:val="single"/>
                                          </w:rPr>
                                          <w:t>:</w:t>
                                        </w:r>
                                        <w:r w:rsidR="009F232D">
                                          <w:rPr>
                                            <w:rFonts w:ascii="Berlin Sans FB Demi" w:hAnsi="Berlin Sans FB Demi"/>
                                          </w:rPr>
                                          <w:t xml:space="preserve">  </w:t>
                                        </w:r>
                                      </w:p>
                                      <w:p w:rsidR="009F232D" w:rsidRDefault="009F232D" w:rsidP="00127659">
                                        <w:pPr>
                                          <w:rPr>
                                            <w:rFonts w:ascii="Berlin Sans FB Demi" w:hAnsi="Berlin Sans FB Demi"/>
                                          </w:rPr>
                                        </w:pPr>
                                        <w:r>
                                          <w:rPr>
                                            <w:rFonts w:ascii="Berlin Sans FB Demi" w:hAnsi="Berlin Sans FB Demi"/>
                                          </w:rPr>
                                          <w:t>Kaylee</w:t>
                                        </w:r>
                                        <w:r w:rsidR="00100B9B">
                                          <w:rPr>
                                            <w:rFonts w:ascii="Berlin Sans FB Demi" w:hAnsi="Berlin Sans FB Demi"/>
                                          </w:rPr>
                                          <w:t xml:space="preserve"> &amp; Tremble</w:t>
                                        </w:r>
                                      </w:p>
                                      <w:p w:rsidR="00127659" w:rsidRPr="009F232D" w:rsidRDefault="00127659" w:rsidP="00127659">
                                        <w:pPr>
                                          <w:rPr>
                                            <w:rFonts w:ascii="Berlin Sans FB Demi" w:hAnsi="Berlin Sans FB Dem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7741AC" id="Text Box 8" o:spid="_x0000_s1029" type="#_x0000_t202" style="position:absolute;margin-left:0;margin-top:198.75pt;width:198.75pt;height:9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" fillcolor="#007b73 [2405]" strokecolor="white [3201]" strokeweight="1.5pt">
                            <v:textbox>
                              <w:txbxContent>
                                <w:p w:rsidR="00100B9B" w:rsidRDefault="00127659" w:rsidP="00127659">
                                  <w:pPr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E62B37">
                                    <w:rPr>
                                      <w:rFonts w:ascii="Berlin Sans FB Demi" w:hAnsi="Berlin Sans FB Demi"/>
                                      <w:u w:val="single"/>
                                    </w:rPr>
                                    <w:t>Round Three</w:t>
                                  </w:r>
                                  <w:r w:rsidR="00D37A74" w:rsidRPr="00E62B37">
                                    <w:rPr>
                                      <w:rFonts w:ascii="Berlin Sans FB Demi" w:hAnsi="Berlin Sans FB Demi"/>
                                      <w:u w:val="single"/>
                                    </w:rPr>
                                    <w:t xml:space="preserve"> Sponsor</w:t>
                                  </w:r>
                                  <w:r w:rsidRPr="00E62B37">
                                    <w:rPr>
                                      <w:rFonts w:ascii="Berlin Sans FB Demi" w:hAnsi="Berlin Sans FB Demi"/>
                                      <w:u w:val="single"/>
                                    </w:rPr>
                                    <w:t>:</w:t>
                                  </w:r>
                                  <w:r w:rsidR="009F232D">
                                    <w:rPr>
                                      <w:rFonts w:ascii="Berlin Sans FB Demi" w:hAnsi="Berlin Sans FB Demi"/>
                                    </w:rPr>
                                    <w:t xml:space="preserve">  </w:t>
                                  </w:r>
                                </w:p>
                                <w:p w:rsidR="009F232D" w:rsidRDefault="009F232D" w:rsidP="00127659">
                                  <w:pPr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</w:rPr>
                                    <w:t>Kaylee</w:t>
                                  </w:r>
                                  <w:r w:rsidR="00100B9B">
                                    <w:rPr>
                                      <w:rFonts w:ascii="Berlin Sans FB Demi" w:hAnsi="Berlin Sans FB Demi"/>
                                    </w:rPr>
                                    <w:t xml:space="preserve"> &amp; Tremble</w:t>
                                  </w:r>
                                </w:p>
                                <w:p w:rsidR="00127659" w:rsidRPr="009F232D" w:rsidRDefault="00127659" w:rsidP="00127659">
                                  <w:pPr>
                                    <w:rPr>
                                      <w:rFonts w:ascii="Berlin Sans FB Demi" w:hAnsi="Berlin Sans FB Demi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 w:rsidR="008374BF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1695450</wp:posOffset>
                            </wp:positionH>
                            <wp:positionV relativeFrom="page">
                              <wp:posOffset>2543175</wp:posOffset>
                            </wp:positionV>
                            <wp:extent cx="923925" cy="1200150"/>
                            <wp:effectExtent l="0" t="0" r="9525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23925" cy="1200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00B9B" w:rsidRDefault="00100B9B">
                                        <w:r>
                                          <w:rPr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>
                                              <wp:extent cx="638175" cy="1055115"/>
                                              <wp:effectExtent l="0" t="0" r="0" b="0"/>
                                              <wp:docPr id="20" name="Picture 2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4" name="kaylee and Tremble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652787" cy="107927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28" type="#_x0000_t202" style="position:absolute;margin-left:133.5pt;margin-top:200.25pt;width:72.75pt;height:9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" fillcolor="#007b73 [2405]" stroked="f" strokeweight=".5pt">
                            <v:textbox>
                              <w:txbxContent>
                                <w:p w:rsidR="00100B9B" w:rsidRDefault="00100B9B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638175" cy="105511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kaylee and Tremble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2787" cy="10792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8374BF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3067050</wp:posOffset>
                            </wp:positionV>
                            <wp:extent cx="1238250" cy="600075"/>
                            <wp:effectExtent l="0" t="0" r="0" b="9525"/>
                            <wp:wrapNone/>
                            <wp:docPr id="18" name="Text 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38250" cy="600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00B9B" w:rsidRDefault="00100B9B">
                                        <w:r>
                                          <w:rPr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>
                                              <wp:extent cx="1010508" cy="645814"/>
                                              <wp:effectExtent l="0" t="0" r="0" b="0"/>
                                              <wp:docPr id="21" name="Picture 2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9" name="180x115-wvyb-fm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28937" cy="6575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8" o:spid="_x0000_s1031" type="#_x0000_t202" style="position:absolute;margin-left:11.25pt;margin-top:241.5pt;width:97.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" fillcolor="#007b73 [2405]" stroked="f" strokeweight=".5pt">
                            <v:textbox>
                              <w:txbxContent>
                                <w:p w:rsidR="00100B9B" w:rsidRDefault="00100B9B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010508" cy="645814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180x115-wvyb-f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937" cy="657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73E48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w:drawing>
                      <wp:anchor distT="36576" distB="36576" distL="36576" distR="36576" simplePos="0" relativeHeight="251675648" behindDoc="0" locked="0" layoutInCell="1" allowOverlap="1" wp14:anchorId="6C0C21C1" wp14:editId="58F1C000">
                        <wp:simplePos x="0" y="0"/>
                        <wp:positionH relativeFrom="column">
                          <wp:posOffset>2795905</wp:posOffset>
                        </wp:positionH>
                        <wp:positionV relativeFrom="paragraph">
                          <wp:posOffset>1101090</wp:posOffset>
                        </wp:positionV>
                        <wp:extent cx="1895475" cy="502398"/>
                        <wp:effectExtent l="0" t="0" r="0" b="0"/>
                        <wp:wrapNone/>
                        <wp:docPr id="5" name="Picture 5" descr="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502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73E48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w:drawing>
                      <wp:anchor distT="36576" distB="36576" distL="36576" distR="36576" simplePos="0" relativeHeight="251673600" behindDoc="0" locked="0" layoutInCell="1" allowOverlap="1" wp14:anchorId="4D51450F" wp14:editId="1AB8AED0">
                        <wp:simplePos x="0" y="0"/>
                        <wp:positionH relativeFrom="column">
                          <wp:posOffset>2833370</wp:posOffset>
                        </wp:positionH>
                        <wp:positionV relativeFrom="paragraph">
                          <wp:posOffset>1781175</wp:posOffset>
                        </wp:positionV>
                        <wp:extent cx="1731664" cy="438150"/>
                        <wp:effectExtent l="0" t="0" r="1905" b="0"/>
                        <wp:wrapNone/>
                        <wp:docPr id="12" name="Picture 12" descr="large-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arge-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664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73E48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69504" behindDoc="0" locked="0" layoutInCell="1" allowOverlap="1" wp14:anchorId="27A4F600" wp14:editId="57F713E2">
                        <wp:simplePos x="0" y="0"/>
                        <wp:positionH relativeFrom="column">
                          <wp:posOffset>-110490</wp:posOffset>
                        </wp:positionH>
                        <wp:positionV relativeFrom="paragraph">
                          <wp:posOffset>984885</wp:posOffset>
                        </wp:positionV>
                        <wp:extent cx="1552575" cy="578032"/>
                        <wp:effectExtent l="0" t="0" r="0" b="0"/>
                        <wp:wrapNone/>
                        <wp:docPr id="10" name="Picture 10" descr="Fridays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ridays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578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73E48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w:drawing>
                      <wp:anchor distT="36576" distB="36576" distL="36576" distR="36576" simplePos="0" relativeHeight="251679744" behindDoc="0" locked="0" layoutInCell="1" allowOverlap="1" wp14:anchorId="23C5C0BC" wp14:editId="6D90E4DF">
                        <wp:simplePos x="0" y="0"/>
                        <wp:positionH relativeFrom="column">
                          <wp:posOffset>-85725</wp:posOffset>
                        </wp:positionH>
                        <wp:positionV relativeFrom="paragraph">
                          <wp:posOffset>1684020</wp:posOffset>
                        </wp:positionV>
                        <wp:extent cx="1448720" cy="604155"/>
                        <wp:effectExtent l="0" t="0" r="0" b="5715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720" cy="60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73E48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w:drawing>
                      <wp:anchor distT="36576" distB="36576" distL="36576" distR="36576" simplePos="0" relativeHeight="251677696" behindDoc="0" locked="0" layoutInCell="1" allowOverlap="1" wp14:anchorId="07214E90" wp14:editId="369C31D4">
                        <wp:simplePos x="0" y="0"/>
                        <wp:positionH relativeFrom="column">
                          <wp:posOffset>1630045</wp:posOffset>
                        </wp:positionH>
                        <wp:positionV relativeFrom="paragraph">
                          <wp:posOffset>1762125</wp:posOffset>
                        </wp:positionV>
                        <wp:extent cx="1097618" cy="704215"/>
                        <wp:effectExtent l="0" t="0" r="7620" b="635"/>
                        <wp:wrapNone/>
                        <wp:docPr id="15" name="Picture 15" descr="hic-header-logo-u46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ic-header-logo-u46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618" cy="704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73E48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w:drawing>
                      <wp:anchor distT="36576" distB="36576" distL="36576" distR="36576" simplePos="0" relativeHeight="251671552" behindDoc="0" locked="0" layoutInCell="1" allowOverlap="1" wp14:anchorId="611C3D27" wp14:editId="2D344F48">
                        <wp:simplePos x="0" y="0"/>
                        <wp:positionH relativeFrom="column">
                          <wp:posOffset>1752600</wp:posOffset>
                        </wp:positionH>
                        <wp:positionV relativeFrom="paragraph">
                          <wp:posOffset>1056640</wp:posOffset>
                        </wp:positionV>
                        <wp:extent cx="884555" cy="771735"/>
                        <wp:effectExtent l="0" t="0" r="0" b="0"/>
                        <wp:wrapNone/>
                        <wp:docPr id="11" name="Picture 11" descr="logo-u5599-a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-u5599-a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55" cy="771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766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57DA953" wp14:editId="00D5A4BB">
                            <wp:simplePos x="0" y="0"/>
                            <wp:positionH relativeFrom="column">
                              <wp:posOffset>2790825</wp:posOffset>
                            </wp:positionH>
                            <wp:positionV relativeFrom="paragraph">
                              <wp:posOffset>2990850</wp:posOffset>
                            </wp:positionV>
                            <wp:extent cx="1847850" cy="1171575"/>
                            <wp:effectExtent l="0" t="0" r="19050" b="28575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47850" cy="117157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37A74" w:rsidRDefault="00D37A74" w:rsidP="00D37A74">
                                        <w:pPr>
                                          <w:rPr>
                                            <w:rFonts w:ascii="Berlin Sans FB Demi" w:hAnsi="Berlin Sans FB Demi"/>
                                            <w:b/>
                                            <w:u w:val="single"/>
                                          </w:rPr>
                                        </w:pPr>
                                        <w:r w:rsidRPr="00E62B37">
                                          <w:rPr>
                                            <w:rFonts w:ascii="Berlin Sans FB Demi" w:hAnsi="Berlin Sans FB Demi"/>
                                            <w:b/>
                                            <w:u w:val="single"/>
                                          </w:rPr>
                                          <w:t>Final Round Sponsor:</w:t>
                                        </w:r>
                                      </w:p>
                                      <w:p w:rsidR="005348B8" w:rsidRDefault="005348B8" w:rsidP="005348B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Berlin Sans FB Demi" w:hAnsi="Berlin Sans FB Demi"/>
                                            <w:b/>
                                            <w:u w:val="single"/>
                                          </w:rPr>
                                          <w:t>Announced on the News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7DA953" id="Text Box 9" o:spid="_x0000_s1033" type="#_x0000_t202" style="position:absolute;margin-left:219.75pt;margin-top:235.5pt;width:145.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" fillcolor="#00a59b [3205]" strokecolor="white [3201]" strokeweight="1.5pt">
                            <v:textbox>
                              <w:txbxContent>
                                <w:p w:rsidR="00D37A74" w:rsidRDefault="00D37A74" w:rsidP="00D37A74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</w:pPr>
                                  <w:r w:rsidRPr="00E62B37"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Final Round Sponsor:</w:t>
                                  </w:r>
                                </w:p>
                                <w:p w:rsidR="005348B8" w:rsidRDefault="005348B8" w:rsidP="005348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u w:val="single"/>
                                    </w:rPr>
                                    <w:t>Announced on the News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6408A" w:rsidTr="0033531A">
              <w:trPr>
                <w:trHeight w:hRule="exact" w:val="1450"/>
              </w:trPr>
              <w:tc>
                <w:tcPr>
                  <w:tcW w:w="7318" w:type="dxa"/>
                  <w:vAlign w:val="bottom"/>
                </w:tcPr>
                <w:p w:rsidR="00A6408A" w:rsidRPr="00D37A74" w:rsidRDefault="00127659">
                  <w:pPr>
                    <w:rPr>
                      <w:rFonts w:ascii="AR DELANEY" w:hAnsi="AR DELANEY"/>
                    </w:rPr>
                  </w:pPr>
                  <w:r w:rsidRPr="00D37A74">
                    <w:rPr>
                      <w:rFonts w:ascii="AR DELANEY" w:hAnsi="AR DELANEY"/>
                      <w:noProof/>
                      <w:color w:val="FF0000"/>
                      <w:lang w:eastAsia="en-US"/>
                    </w:rPr>
                    <w:t xml:space="preserve">I’m not here to be average, I’m here to be </w:t>
                  </w:r>
                  <w:r w:rsidRPr="00D37A74">
                    <w:rPr>
                      <w:rFonts w:ascii="AR CHRISTY" w:hAnsi="AR CHRISTY"/>
                      <w:noProof/>
                      <w:color w:val="FF0000"/>
                      <w:lang w:eastAsia="en-US"/>
                    </w:rPr>
                    <w:t>AWESOME</w:t>
                  </w:r>
                  <w:r w:rsidRPr="00D37A74">
                    <w:rPr>
                      <w:rFonts w:ascii="AR DELANEY" w:hAnsi="AR DELANEY"/>
                      <w:noProof/>
                      <w:color w:val="FF0000"/>
                      <w:lang w:eastAsia="en-US"/>
                    </w:rPr>
                    <w:t>!</w:t>
                  </w:r>
                </w:p>
              </w:tc>
            </w:tr>
          </w:tbl>
          <w:p w:rsidR="00A6408A" w:rsidRDefault="00A6408A"/>
        </w:tc>
        <w:tc>
          <w:tcPr>
            <w:tcW w:w="146" w:type="dxa"/>
          </w:tcPr>
          <w:p w:rsidR="00A6408A" w:rsidRDefault="00C23C6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-4973955</wp:posOffset>
                      </wp:positionH>
                      <wp:positionV relativeFrom="paragraph">
                        <wp:posOffset>1089660</wp:posOffset>
                      </wp:positionV>
                      <wp:extent cx="5050155" cy="8382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015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7659" w:rsidRPr="00127659" w:rsidRDefault="00127659" w:rsidP="00127659">
                                  <w:pPr>
                                    <w:pStyle w:val="Title"/>
                                    <w:spacing w:line="192" w:lineRule="auto"/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color w:val="8ED17E" w:themeColor="accent6" w:themeTint="99"/>
                                      <w:sz w:val="56"/>
                                      <w:szCs w:val="56"/>
                                      <w:u w:val="single"/>
                                    </w:rPr>
                                  </w:pPr>
                                  <w:r w:rsidRPr="00127659">
                                    <w:rPr>
                                      <w:rFonts w:ascii="Britannic Bold" w:hAnsi="Britannic Bold"/>
                                      <w:b/>
                                      <w:color w:val="8ED17E" w:themeColor="accent6" w:themeTint="99"/>
                                      <w:sz w:val="56"/>
                                      <w:szCs w:val="56"/>
                                      <w:u w:val="single"/>
                                    </w:rPr>
                                    <w:t>Osceola Gives Back</w:t>
                                  </w:r>
                                </w:p>
                                <w:p w:rsidR="003319A9" w:rsidRPr="00573E48" w:rsidRDefault="00127659" w:rsidP="00573E48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24"/>
                                      <w:szCs w:val="24"/>
                                    </w:rPr>
                                  </w:pPr>
                                  <w:r w:rsidRPr="00573E48">
                                    <w:rPr>
                                      <w:rFonts w:ascii="Britannic Bold" w:hAnsi="Britannic Bold"/>
                                      <w:sz w:val="24"/>
                                      <w:szCs w:val="24"/>
                                    </w:rPr>
                                    <w:t xml:space="preserve">Osceola is preparing their students k-5 </w:t>
                                  </w:r>
                                  <w:r w:rsidR="008E1C49" w:rsidRPr="00573E48">
                                    <w:rPr>
                                      <w:rFonts w:ascii="Britannic Bold" w:hAnsi="Britannic Bold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 w:rsidRPr="00573E48">
                                    <w:rPr>
                                      <w:rFonts w:ascii="Britannic Bold" w:hAnsi="Britannic Bold"/>
                                      <w:sz w:val="24"/>
                                      <w:szCs w:val="24"/>
                                    </w:rPr>
                                    <w:t xml:space="preserve"> the necessary </w:t>
                                  </w:r>
                                  <w:r w:rsidR="00573E48">
                                    <w:rPr>
                                      <w:rFonts w:ascii="Britannic Bold" w:hAnsi="Britannic Bold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Pr="00573E48">
                                    <w:rPr>
                                      <w:rFonts w:ascii="Britannic Bold" w:hAnsi="Britannic Bold"/>
                                      <w:sz w:val="24"/>
                                      <w:szCs w:val="24"/>
                                    </w:rPr>
                                    <w:t>social skills to be effective in the workforce.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margin-left:-391.65pt;margin-top:85.8pt;width:397.6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" fillcolor="white [3201]" stroked="f" strokeweight=".5pt">
                      <v:textbox>
                        <w:txbxContent>
                          <w:p w:rsidR="00127659" w:rsidRPr="00127659" w:rsidRDefault="00127659" w:rsidP="00127659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8ED17E" w:themeColor="accent6" w:themeTint="99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27659">
                              <w:rPr>
                                <w:rFonts w:ascii="Britannic Bold" w:hAnsi="Britannic Bold"/>
                                <w:b/>
                                <w:color w:val="8ED17E" w:themeColor="accent6" w:themeTint="99"/>
                                <w:sz w:val="56"/>
                                <w:szCs w:val="56"/>
                                <w:u w:val="single"/>
                              </w:rPr>
                              <w:t>Osceola Gives Back</w:t>
                            </w:r>
                          </w:p>
                          <w:p w:rsidR="003319A9" w:rsidRPr="00573E48" w:rsidRDefault="00127659" w:rsidP="00573E48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573E4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Osceola is preparing their students k-5 </w:t>
                            </w:r>
                            <w:r w:rsidR="008E1C49" w:rsidRPr="00573E4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with</w:t>
                            </w:r>
                            <w:r w:rsidRPr="00573E4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the necessary </w:t>
                            </w:r>
                            <w:r w:rsidR="00573E4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573E4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social skills to be effective in the workforce.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2" w:type="dxa"/>
          </w:tcPr>
          <w:tbl>
            <w:tblPr>
              <w:tblW w:w="3693" w:type="dxa"/>
              <w:tblInd w:w="5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93"/>
            </w:tblGrid>
            <w:tr w:rsidR="00A6408A" w:rsidTr="0033531A">
              <w:trPr>
                <w:trHeight w:hRule="exact" w:val="11007"/>
              </w:trPr>
              <w:tc>
                <w:tcPr>
                  <w:tcW w:w="3693" w:type="dxa"/>
                  <w:shd w:val="clear" w:color="auto" w:fill="007B73" w:themeFill="accent2" w:themeFillShade="BF"/>
                  <w:vAlign w:val="center"/>
                </w:tcPr>
                <w:p w:rsidR="00BD5D1B" w:rsidRPr="00BD5D1B" w:rsidRDefault="00BD5D1B" w:rsidP="00BD5D1B">
                  <w:pPr>
                    <w:pStyle w:val="Heading2"/>
                    <w:shd w:val="clear" w:color="auto" w:fill="FF0000"/>
                    <w:rPr>
                      <w:b/>
                    </w:rPr>
                  </w:pPr>
                  <w:r w:rsidRPr="00BD5D1B">
                    <w:rPr>
                      <w:b/>
                    </w:rPr>
                    <w:t xml:space="preserve">Round One </w:t>
                  </w:r>
                </w:p>
                <w:p w:rsidR="00A6408A" w:rsidRPr="008150CF" w:rsidRDefault="00BD5D1B" w:rsidP="008150CF">
                  <w:pPr>
                    <w:pStyle w:val="Heading2"/>
                  </w:pPr>
                  <w:r>
                    <w:t>May 15</w:t>
                  </w:r>
                  <w:r w:rsidRPr="00BD5D1B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r w:rsidRPr="008150CF">
                    <w:rPr>
                      <w:sz w:val="22"/>
                      <w:szCs w:val="22"/>
                    </w:rPr>
                    <w:t>11- 12</w:t>
                  </w:r>
                  <w:r w:rsidR="008150CF">
                    <w:rPr>
                      <w:sz w:val="22"/>
                      <w:szCs w:val="22"/>
                    </w:rPr>
                    <w:t xml:space="preserve"> am/pm</w:t>
                  </w:r>
                </w:p>
                <w:p w:rsidR="00BD5D1B" w:rsidRDefault="00BD5D1B" w:rsidP="00BD5D1B">
                  <w:pPr>
                    <w:pStyle w:val="Heading2"/>
                  </w:pPr>
                  <w:r w:rsidRPr="00BD5D1B">
                    <w:rPr>
                      <w:sz w:val="28"/>
                      <w:szCs w:val="28"/>
                    </w:rPr>
                    <w:t>Interviewed</w:t>
                  </w:r>
                </w:p>
                <w:p w:rsidR="00BD5D1B" w:rsidRDefault="00BD5D1B" w:rsidP="00BD5D1B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BD5D1B">
                    <w:rPr>
                      <w:sz w:val="28"/>
                      <w:szCs w:val="28"/>
                    </w:rPr>
                    <w:t>“Speed Dating Style”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D5D1B">
                    <w:rPr>
                      <w:color w:val="FF0000"/>
                      <w:sz w:val="24"/>
                      <w:szCs w:val="24"/>
                      <w:u w:val="single"/>
                    </w:rPr>
                    <w:t>Top 6 move to next round</w:t>
                  </w:r>
                </w:p>
                <w:p w:rsidR="00BD5D1B" w:rsidRPr="00BD5D1B" w:rsidRDefault="00BD5D1B" w:rsidP="00BD5D1B">
                  <w:pPr>
                    <w:pStyle w:val="Line"/>
                  </w:pPr>
                </w:p>
                <w:p w:rsidR="00A6408A" w:rsidRDefault="00A6408A">
                  <w:pPr>
                    <w:pStyle w:val="Line"/>
                  </w:pPr>
                </w:p>
                <w:p w:rsidR="00BD5D1B" w:rsidRDefault="00BD5D1B" w:rsidP="00BD5D1B">
                  <w:pPr>
                    <w:pStyle w:val="Heading2"/>
                    <w:shd w:val="clear" w:color="auto" w:fill="FF0000"/>
                  </w:pPr>
                  <w:r>
                    <w:t xml:space="preserve">Round Two </w:t>
                  </w:r>
                </w:p>
                <w:p w:rsidR="00BD5D1B" w:rsidRDefault="00BD5D1B">
                  <w:pPr>
                    <w:pStyle w:val="Heading2"/>
                  </w:pPr>
                  <w:r>
                    <w:t>May 18</w:t>
                  </w:r>
                  <w:r w:rsidRPr="00BD5D1B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  <w:p w:rsidR="00BD5D1B" w:rsidRDefault="00BD5D1B">
                  <w:pPr>
                    <w:pStyle w:val="Heading2"/>
                  </w:pPr>
                  <w:r>
                    <w:t>Gran</w:t>
                  </w:r>
                  <w:r w:rsidR="00192773">
                    <w:t>a</w:t>
                  </w:r>
                  <w:r>
                    <w:t xml:space="preserve">da Plaza 11:15- 12:30  </w:t>
                  </w:r>
                  <w:r w:rsidRPr="00BD5D1B">
                    <w:rPr>
                      <w:sz w:val="28"/>
                      <w:szCs w:val="28"/>
                    </w:rPr>
                    <w:t>“Apprentice Style”</w:t>
                  </w:r>
                </w:p>
                <w:p w:rsidR="00A6408A" w:rsidRDefault="00BD5D1B">
                  <w:pPr>
                    <w:pStyle w:val="Heading2"/>
                  </w:pPr>
                  <w:r w:rsidRPr="00BD5D1B">
                    <w:rPr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color w:val="FF0000"/>
                      <w:sz w:val="24"/>
                      <w:szCs w:val="24"/>
                      <w:u w:val="single"/>
                    </w:rPr>
                    <w:t>Top 2</w:t>
                  </w:r>
                  <w:r w:rsidRPr="00BD5D1B">
                    <w:rPr>
                      <w:color w:val="FF0000"/>
                      <w:sz w:val="24"/>
                      <w:szCs w:val="24"/>
                      <w:u w:val="single"/>
                    </w:rPr>
                    <w:t xml:space="preserve"> move to round</w:t>
                  </w:r>
                  <w:r w:rsidR="00127659">
                    <w:rPr>
                      <w:color w:val="FF0000"/>
                      <w:sz w:val="24"/>
                      <w:szCs w:val="24"/>
                      <w:u w:val="single"/>
                    </w:rPr>
                    <w:t xml:space="preserve"> 3</w:t>
                  </w:r>
                </w:p>
                <w:p w:rsidR="00BD5D1B" w:rsidRPr="00BD5D1B" w:rsidRDefault="00BD5D1B" w:rsidP="00BD5D1B">
                  <w:pPr>
                    <w:pStyle w:val="Line"/>
                  </w:pPr>
                </w:p>
                <w:p w:rsidR="00BD5D1B" w:rsidRPr="00BD5D1B" w:rsidRDefault="00BD5D1B" w:rsidP="00BD5D1B">
                  <w:pPr>
                    <w:pStyle w:val="Line"/>
                    <w:jc w:val="left"/>
                  </w:pPr>
                </w:p>
                <w:p w:rsidR="00A6408A" w:rsidRDefault="00A6408A">
                  <w:pPr>
                    <w:pStyle w:val="Line"/>
                  </w:pPr>
                </w:p>
                <w:p w:rsidR="003319A9" w:rsidRDefault="003319A9" w:rsidP="003319A9">
                  <w:pPr>
                    <w:pStyle w:val="Heading2"/>
                    <w:shd w:val="clear" w:color="auto" w:fill="FF0000"/>
                  </w:pPr>
                  <w:r>
                    <w:t xml:space="preserve">ROUND Three </w:t>
                  </w:r>
                </w:p>
                <w:p w:rsidR="003319A9" w:rsidRDefault="00100B9B" w:rsidP="003319A9">
                  <w:pPr>
                    <w:pStyle w:val="Heading2"/>
                  </w:pPr>
                  <w:r>
                    <w:t>MAY 22nd</w:t>
                  </w:r>
                  <w:r w:rsidR="00573E48">
                    <w:t xml:space="preserve"> Interviewed</w:t>
                  </w:r>
                  <w:r w:rsidR="003319A9">
                    <w:t xml:space="preserve"> by </w:t>
                  </w:r>
                  <w:r w:rsidR="003319A9" w:rsidRPr="00127659">
                    <w:rPr>
                      <w:u w:val="single"/>
                    </w:rPr>
                    <w:t>103.3 Vibe</w:t>
                  </w:r>
                  <w:r w:rsidR="003319A9">
                    <w:t xml:space="preserve"> </w:t>
                  </w:r>
                </w:p>
                <w:p w:rsidR="00A6408A" w:rsidRDefault="003319A9" w:rsidP="003319A9">
                  <w:pPr>
                    <w:pStyle w:val="Heading2"/>
                  </w:pPr>
                  <w:r>
                    <w:t>voting on twitte</w:t>
                  </w:r>
                  <w:r w:rsidR="00127659">
                    <w:t xml:space="preserve">r </w:t>
                  </w:r>
                  <w:r w:rsidR="00A2481F">
                    <w:t>@osceolaelem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Pr="008150CF" w:rsidRDefault="003319A9" w:rsidP="003319A9">
                  <w:pPr>
                    <w:pStyle w:val="Heading2"/>
                    <w:shd w:val="clear" w:color="auto" w:fill="FF0000"/>
                    <w:rPr>
                      <w:sz w:val="28"/>
                      <w:szCs w:val="28"/>
                    </w:rPr>
                  </w:pPr>
                  <w:r w:rsidRPr="008150CF">
                    <w:rPr>
                      <w:sz w:val="28"/>
                      <w:szCs w:val="28"/>
                    </w:rPr>
                    <w:t>Winner announced on NEWS</w:t>
                  </w:r>
                </w:p>
                <w:p w:rsidR="003319A9" w:rsidRPr="003319A9" w:rsidRDefault="003319A9" w:rsidP="003319A9">
                  <w:pPr>
                    <w:pStyle w:val="Line"/>
                  </w:pPr>
                  <w:r>
                    <w:t xml:space="preserve">On </w:t>
                  </w:r>
                </w:p>
                <w:p w:rsidR="003319A9" w:rsidRPr="003319A9" w:rsidRDefault="003319A9" w:rsidP="003319A9">
                  <w:pPr>
                    <w:pStyle w:val="Line"/>
                  </w:pPr>
                </w:p>
                <w:p w:rsidR="00A6408A" w:rsidRDefault="00A6408A">
                  <w:pPr>
                    <w:pStyle w:val="Line"/>
                  </w:pPr>
                </w:p>
                <w:p w:rsidR="00A6408A" w:rsidRDefault="00A6408A" w:rsidP="00BD5D1B">
                  <w:pPr>
                    <w:pStyle w:val="Heading2"/>
                    <w:jc w:val="left"/>
                  </w:pPr>
                </w:p>
              </w:tc>
            </w:tr>
            <w:tr w:rsidR="00A6408A" w:rsidTr="0033531A">
              <w:trPr>
                <w:trHeight w:hRule="exact" w:val="280"/>
              </w:trPr>
              <w:tc>
                <w:tcPr>
                  <w:tcW w:w="3693" w:type="dxa"/>
                </w:tcPr>
                <w:p w:rsidR="00A6408A" w:rsidRDefault="00A6408A"/>
              </w:tc>
            </w:tr>
            <w:tr w:rsidR="00A6408A" w:rsidTr="0033531A">
              <w:trPr>
                <w:trHeight w:hRule="exact" w:val="3272"/>
              </w:trPr>
              <w:tc>
                <w:tcPr>
                  <w:tcW w:w="3693" w:type="dxa"/>
                  <w:shd w:val="clear" w:color="auto" w:fill="007B73" w:themeFill="accent2" w:themeFillShade="BF"/>
                </w:tcPr>
                <w:p w:rsidR="00A6408A" w:rsidRDefault="00BD5D1B">
                  <w:pPr>
                    <w:pStyle w:val="Heading3"/>
                  </w:pPr>
                  <w:r>
                    <w:t>Osceola elementary</w:t>
                  </w:r>
                </w:p>
                <w:p w:rsidR="00413F65" w:rsidRDefault="0033531A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9A4FD0EC9B17405F963876A947F0D0D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BD5D1B">
                        <w:t>100 Osceola Ave.</w:t>
                      </w:r>
                      <w:r w:rsidR="00BD5D1B">
                        <w:br/>
                        <w:t>Ormond Beach, FL 32176</w:t>
                      </w:r>
                    </w:sdtContent>
                  </w:sdt>
                </w:p>
                <w:p w:rsidR="00413F65" w:rsidRDefault="003319A9" w:rsidP="003319A9">
                  <w:pPr>
                    <w:pStyle w:val="ContactInf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-121920</wp:posOffset>
                        </wp:positionH>
                        <wp:positionV relativeFrom="paragraph">
                          <wp:posOffset>73025</wp:posOffset>
                        </wp:positionV>
                        <wp:extent cx="840685" cy="82867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55"/>
                            <wp:lineTo x="21061" y="20855"/>
                            <wp:lineTo x="21061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sceola indian.PN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0685" cy="828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D5D1B">
                    <w:t>Principal:  Kevin Flassig</w:t>
                  </w:r>
                </w:p>
                <w:p w:rsidR="00BD5D1B" w:rsidRDefault="00573E48" w:rsidP="003319A9">
                  <w:pPr>
                    <w:pStyle w:val="ContactInfo"/>
                  </w:pPr>
                  <w:r>
                    <w:t>TOA: Amber McAndrew</w:t>
                  </w:r>
                </w:p>
                <w:p w:rsidR="00A6408A" w:rsidRDefault="00A6408A" w:rsidP="00BD5D1B">
                  <w:pPr>
                    <w:pStyle w:val="ContactInfo"/>
                  </w:pPr>
                </w:p>
              </w:tc>
            </w:tr>
          </w:tbl>
          <w:p w:rsidR="00A6408A" w:rsidRDefault="00A6408A"/>
        </w:tc>
        <w:bookmarkStart w:id="0" w:name="_GoBack"/>
        <w:bookmarkEnd w:id="0"/>
      </w:tr>
    </w:tbl>
    <w:p w:rsidR="00A6408A" w:rsidRDefault="00573E48">
      <w:pPr>
        <w:pStyle w:val="NoSpacing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741AC" wp14:editId="5E1F263E">
                <wp:simplePos x="0" y="0"/>
                <wp:positionH relativeFrom="column">
                  <wp:posOffset>-209550</wp:posOffset>
                </wp:positionH>
                <wp:positionV relativeFrom="paragraph">
                  <wp:posOffset>-3726180</wp:posOffset>
                </wp:positionV>
                <wp:extent cx="4791075" cy="1666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659" w:rsidRPr="00ED4541" w:rsidRDefault="00127659" w:rsidP="00ED4541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D4541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u w:val="single"/>
                              </w:rPr>
                              <w:t>Round Two Sponsors: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41AC" id="Text Box 7" o:spid="_x0000_s1031" type="#_x0000_t202" style="position:absolute;margin-left:-16.5pt;margin-top:-293.4pt;width:377.2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" fillcolor="#00a59b [3205]" strokecolor="white [3201]" strokeweight="1.5pt">
                <v:textbox>
                  <w:txbxContent>
                    <w:p w:rsidR="00127659" w:rsidRPr="00ED4541" w:rsidRDefault="00127659" w:rsidP="00ED4541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0000" w:themeColor="text1"/>
                          <w:u w:val="single"/>
                        </w:rPr>
                      </w:pPr>
                      <w:r w:rsidRPr="00ED4541">
                        <w:rPr>
                          <w:rFonts w:ascii="Berlin Sans FB Demi" w:hAnsi="Berlin Sans FB Demi"/>
                          <w:b/>
                          <w:color w:val="000000" w:themeColor="text1"/>
                          <w:u w:val="single"/>
                        </w:rPr>
                        <w:t>Round Two Sponsors: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7E13"/>
    <w:multiLevelType w:val="hybridMultilevel"/>
    <w:tmpl w:val="8DF6AA68"/>
    <w:lvl w:ilvl="0" w:tplc="8FD2F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1B"/>
    <w:rsid w:val="0004429B"/>
    <w:rsid w:val="00087C9A"/>
    <w:rsid w:val="00100B9B"/>
    <w:rsid w:val="00127659"/>
    <w:rsid w:val="00192773"/>
    <w:rsid w:val="002D4735"/>
    <w:rsid w:val="003319A9"/>
    <w:rsid w:val="0033531A"/>
    <w:rsid w:val="00413F65"/>
    <w:rsid w:val="00476677"/>
    <w:rsid w:val="005348B8"/>
    <w:rsid w:val="00573E48"/>
    <w:rsid w:val="00604D17"/>
    <w:rsid w:val="006644C6"/>
    <w:rsid w:val="007F4443"/>
    <w:rsid w:val="008150CF"/>
    <w:rsid w:val="008374BF"/>
    <w:rsid w:val="00867179"/>
    <w:rsid w:val="008A3F45"/>
    <w:rsid w:val="008E1C49"/>
    <w:rsid w:val="00985286"/>
    <w:rsid w:val="009F232D"/>
    <w:rsid w:val="00A2481F"/>
    <w:rsid w:val="00A6408A"/>
    <w:rsid w:val="00B51B1F"/>
    <w:rsid w:val="00BD398E"/>
    <w:rsid w:val="00BD5D1B"/>
    <w:rsid w:val="00C23C65"/>
    <w:rsid w:val="00CF659E"/>
    <w:rsid w:val="00D0105E"/>
    <w:rsid w:val="00D37A74"/>
    <w:rsid w:val="00D60D95"/>
    <w:rsid w:val="00E01B10"/>
    <w:rsid w:val="00E62B37"/>
    <w:rsid w:val="00ED4541"/>
    <w:rsid w:val="00F85B1A"/>
    <w:rsid w:val="00FC5F06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70CB6-4772-44E8-9692-24C6DAAC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2D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hyperlink" Target="https://www.tgifridays.com/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4FD0EC9B17405F963876A947F0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EBA1-7B54-4F6A-9048-411A95545D39}"/>
      </w:docPartPr>
      <w:docPartBody>
        <w:p w:rsidR="007E6C9C" w:rsidRDefault="00AA1B17">
          <w:pPr>
            <w:pStyle w:val="9A4FD0EC9B17405F963876A947F0D0D3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17"/>
    <w:rsid w:val="0002512D"/>
    <w:rsid w:val="000965FB"/>
    <w:rsid w:val="00235052"/>
    <w:rsid w:val="0049267C"/>
    <w:rsid w:val="004D3C4F"/>
    <w:rsid w:val="00621CCE"/>
    <w:rsid w:val="00794299"/>
    <w:rsid w:val="007C77B7"/>
    <w:rsid w:val="007E6C9C"/>
    <w:rsid w:val="00AA1B17"/>
    <w:rsid w:val="00B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E94C2BE5F44FB6BCC9C0CEFCEC2614">
    <w:name w:val="53E94C2BE5F44FB6BCC9C0CEFCEC2614"/>
  </w:style>
  <w:style w:type="paragraph" w:customStyle="1" w:styleId="13203B2EDEAC46F9AC299D19FAC3D44F">
    <w:name w:val="13203B2EDEAC46F9AC299D19FAC3D44F"/>
  </w:style>
  <w:style w:type="paragraph" w:customStyle="1" w:styleId="EB4BE7241122477AB8D9E2D524F838C4">
    <w:name w:val="EB4BE7241122477AB8D9E2D524F838C4"/>
  </w:style>
  <w:style w:type="paragraph" w:customStyle="1" w:styleId="D67C228663C4468584F3641D79CC238B">
    <w:name w:val="D67C228663C4468584F3641D79CC238B"/>
  </w:style>
  <w:style w:type="paragraph" w:customStyle="1" w:styleId="22E762FC145B45ECA9E6128F165AB6DA">
    <w:name w:val="22E762FC145B45ECA9E6128F165AB6DA"/>
  </w:style>
  <w:style w:type="paragraph" w:customStyle="1" w:styleId="56938433B4804CCF8B59F5D7378F5E6D">
    <w:name w:val="56938433B4804CCF8B59F5D7378F5E6D"/>
  </w:style>
  <w:style w:type="paragraph" w:customStyle="1" w:styleId="C0983B1288EE48209A47D67BDC8B88A2">
    <w:name w:val="C0983B1288EE48209A47D67BDC8B88A2"/>
  </w:style>
  <w:style w:type="paragraph" w:customStyle="1" w:styleId="A1309FE57DA447BA9E982E1DD20D6D20">
    <w:name w:val="A1309FE57DA447BA9E982E1DD20D6D20"/>
  </w:style>
  <w:style w:type="paragraph" w:customStyle="1" w:styleId="8F4EBF4B3BAB480687AFF32FAD01E036">
    <w:name w:val="8F4EBF4B3BAB480687AFF32FAD01E036"/>
  </w:style>
  <w:style w:type="paragraph" w:customStyle="1" w:styleId="6475A671B24D4F81AB4668A8E24C42AD">
    <w:name w:val="6475A671B24D4F81AB4668A8E24C42AD"/>
  </w:style>
  <w:style w:type="paragraph" w:customStyle="1" w:styleId="9A4FD0EC9B17405F963876A947F0D0D3">
    <w:name w:val="9A4FD0EC9B17405F963876A947F0D0D3"/>
  </w:style>
  <w:style w:type="paragraph" w:customStyle="1" w:styleId="863D808F25B74AD2BB541D97525C5487">
    <w:name w:val="863D808F25B74AD2BB541D97525C5487"/>
  </w:style>
  <w:style w:type="paragraph" w:customStyle="1" w:styleId="14B30500E1714803B0E5853BF2B92F85">
    <w:name w:val="14B30500E1714803B0E5853BF2B92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531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Treur</dc:creator>
  <cp:keywords/>
  <dc:description/>
  <cp:lastModifiedBy>Deborah Treur</cp:lastModifiedBy>
  <cp:revision>27</cp:revision>
  <cp:lastPrinted>2017-04-25T09:59:00Z</cp:lastPrinted>
  <dcterms:created xsi:type="dcterms:W3CDTF">2017-04-17T04:00:00Z</dcterms:created>
  <dcterms:modified xsi:type="dcterms:W3CDTF">2017-05-03T02:24:00Z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